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850"/>
        <w:gridCol w:w="422"/>
        <w:gridCol w:w="1132"/>
        <w:gridCol w:w="289"/>
        <w:gridCol w:w="59"/>
        <w:gridCol w:w="366"/>
        <w:gridCol w:w="44"/>
        <w:gridCol w:w="330"/>
        <w:gridCol w:w="74"/>
        <w:gridCol w:w="828"/>
        <w:gridCol w:w="567"/>
        <w:gridCol w:w="425"/>
        <w:gridCol w:w="567"/>
        <w:gridCol w:w="276"/>
        <w:gridCol w:w="8"/>
        <w:gridCol w:w="992"/>
        <w:gridCol w:w="142"/>
        <w:gridCol w:w="188"/>
        <w:gridCol w:w="357"/>
        <w:gridCol w:w="589"/>
        <w:gridCol w:w="141"/>
        <w:gridCol w:w="773"/>
        <w:gridCol w:w="53"/>
        <w:gridCol w:w="79"/>
      </w:tblGrid>
      <w:tr w:rsidR="00B952B2" w:rsidTr="004326BE">
        <w:trPr>
          <w:gridAfter w:val="1"/>
          <w:wAfter w:w="79" w:type="dxa"/>
          <w:trHeight w:hRule="exact" w:val="1132"/>
          <w:jc w:val="center"/>
        </w:trPr>
        <w:tc>
          <w:tcPr>
            <w:tcW w:w="1054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page" w:tblpX="7375" w:tblpY="133"/>
              <w:tblOverlap w:val="never"/>
              <w:tblW w:w="0" w:type="auto"/>
              <w:tblBorders>
                <w:top w:val="single" w:sz="12" w:space="0" w:color="auto"/>
                <w:bottom w:val="single" w:sz="12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1467"/>
              <w:gridCol w:w="698"/>
            </w:tblGrid>
            <w:tr w:rsidR="00B952B2" w:rsidRPr="005A7D99" w:rsidTr="003B1AD4">
              <w:trPr>
                <w:trHeight w:val="345"/>
              </w:trPr>
              <w:tc>
                <w:tcPr>
                  <w:tcW w:w="1493" w:type="dxa"/>
                  <w:tcBorders>
                    <w:top w:val="single" w:sz="12" w:space="0" w:color="auto"/>
                    <w:bottom w:val="dotted" w:sz="4" w:space="0" w:color="auto"/>
                  </w:tcBorders>
                  <w:shd w:val="clear" w:color="auto" w:fill="D9D9D9" w:themeFill="background1" w:themeFillShade="D9"/>
                </w:tcPr>
                <w:p w:rsidR="00B952B2" w:rsidRPr="00056CF1" w:rsidRDefault="00B952B2" w:rsidP="00990B61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0"/>
                      <w:szCs w:val="20"/>
                    </w:rPr>
                  </w:pPr>
                  <w:r w:rsidRPr="00056CF1">
                    <w:rPr>
                      <w:rFonts w:ascii="맑은 고딕" w:eastAsia="맑은 고딕" w:cs="맑은 고딕" w:hint="eastAsia"/>
                      <w:b/>
                      <w:bCs/>
                      <w:sz w:val="20"/>
                      <w:szCs w:val="20"/>
                    </w:rPr>
                    <w:t>지원부문</w:t>
                  </w:r>
                </w:p>
              </w:tc>
              <w:tc>
                <w:tcPr>
                  <w:tcW w:w="2165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B952B2" w:rsidRPr="00056CF1" w:rsidRDefault="00B952B2" w:rsidP="00990B61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52B2" w:rsidRPr="005A7D99" w:rsidTr="003B1AD4">
              <w:trPr>
                <w:trHeight w:val="345"/>
              </w:trPr>
              <w:tc>
                <w:tcPr>
                  <w:tcW w:w="1493" w:type="dxa"/>
                  <w:tcBorders>
                    <w:top w:val="dotted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B952B2" w:rsidRPr="00056CF1" w:rsidRDefault="00B952B2" w:rsidP="00990B61">
                  <w:pPr>
                    <w:pStyle w:val="ac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0"/>
                      <w:szCs w:val="20"/>
                    </w:rPr>
                  </w:pPr>
                  <w:r w:rsidRPr="00056CF1">
                    <w:rPr>
                      <w:rFonts w:ascii="맑은 고딕" w:eastAsia="맑은 고딕" w:cs="맑은 고딕" w:hint="eastAsia"/>
                      <w:b/>
                      <w:bCs/>
                      <w:sz w:val="20"/>
                      <w:szCs w:val="20"/>
                    </w:rPr>
                    <w:t>희망연봉</w:t>
                  </w:r>
                </w:p>
              </w:tc>
              <w:tc>
                <w:tcPr>
                  <w:tcW w:w="1467" w:type="dxa"/>
                  <w:tcBorders>
                    <w:top w:val="dotted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B952B2" w:rsidRPr="00056CF1" w:rsidRDefault="00B952B2" w:rsidP="00990B61">
                  <w:pPr>
                    <w:pStyle w:val="ac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dotted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</w:tcPr>
                <w:p w:rsidR="00B952B2" w:rsidRPr="00056CF1" w:rsidRDefault="00B952B2" w:rsidP="00990B61">
                  <w:pPr>
                    <w:pStyle w:val="ac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b/>
                      <w:bCs/>
                      <w:sz w:val="20"/>
                      <w:szCs w:val="20"/>
                    </w:rPr>
                  </w:pPr>
                  <w:r w:rsidRPr="00056CF1">
                    <w:rPr>
                      <w:rFonts w:ascii="맑은 고딕" w:eastAsia="맑은 고딕" w:cs="맑은 고딕" w:hint="eastAsia"/>
                      <w:b/>
                      <w:bCs/>
                      <w:sz w:val="20"/>
                      <w:szCs w:val="20"/>
                    </w:rPr>
                    <w:t>만원</w:t>
                  </w:r>
                </w:p>
              </w:tc>
            </w:tr>
          </w:tbl>
          <w:p w:rsidR="00F25858" w:rsidRPr="00F25858" w:rsidRDefault="00F25858" w:rsidP="00F25858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z w:val="6"/>
                <w:szCs w:val="6"/>
              </w:rPr>
            </w:pPr>
          </w:p>
          <w:p w:rsidR="00B952B2" w:rsidRPr="001D65A8" w:rsidRDefault="004326BE" w:rsidP="004326BE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 xml:space="preserve"> </w:t>
            </w:r>
            <w:r w:rsidR="00107828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 xml:space="preserve">이 </w:t>
            </w:r>
            <w:proofErr w:type="spellStart"/>
            <w:r w:rsidR="00107828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력</w:t>
            </w:r>
            <w:proofErr w:type="spellEnd"/>
            <w:r w:rsidR="00107828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 xml:space="preserve"> 서</w:t>
            </w:r>
          </w:p>
          <w:p w:rsidR="00B952B2" w:rsidRPr="001D65A8" w:rsidRDefault="00B952B2" w:rsidP="00990B6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</w:p>
        </w:tc>
      </w:tr>
      <w:tr w:rsidR="00C80CBC" w:rsidRPr="00B71D33" w:rsidTr="004675AE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1921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C80CBC" w:rsidRPr="00B71D33" w:rsidRDefault="00C80CBC" w:rsidP="00FC15D2">
            <w:pPr>
              <w:pStyle w:val="ac"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성</w:t>
            </w:r>
            <w:r w:rsidRPr="00B71D33"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  <w:t xml:space="preserve">    </w:t>
            </w: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명</w:t>
            </w:r>
          </w:p>
        </w:tc>
        <w:tc>
          <w:tcPr>
            <w:tcW w:w="1162" w:type="dxa"/>
            <w:gridSpan w:val="6"/>
            <w:tcBorders>
              <w:top w:val="single" w:sz="12" w:space="0" w:color="00000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(한글)</w:t>
            </w:r>
          </w:p>
        </w:tc>
        <w:tc>
          <w:tcPr>
            <w:tcW w:w="5985" w:type="dxa"/>
            <w:gridSpan w:val="15"/>
            <w:tcBorders>
              <w:top w:val="single" w:sz="12" w:space="0" w:color="000000"/>
              <w:left w:val="nil"/>
              <w:bottom w:val="dotted" w:sz="6" w:space="0" w:color="A0A0A0"/>
              <w:right w:val="nil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3B1AD4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192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066A2B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생년월일</w:t>
            </w:r>
          </w:p>
        </w:tc>
        <w:tc>
          <w:tcPr>
            <w:tcW w:w="3549" w:type="dxa"/>
            <w:gridSpan w:val="10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성별</w:t>
            </w:r>
            <w:r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/나이</w:t>
            </w:r>
          </w:p>
        </w:tc>
        <w:tc>
          <w:tcPr>
            <w:tcW w:w="2322" w:type="dxa"/>
            <w:gridSpan w:val="8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3B1AD4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192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주    소</w:t>
            </w:r>
          </w:p>
        </w:tc>
        <w:tc>
          <w:tcPr>
            <w:tcW w:w="7147" w:type="dxa"/>
            <w:gridSpan w:val="21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C80CBC" w:rsidP="00990B61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(현 거주지)</w:t>
            </w:r>
          </w:p>
        </w:tc>
      </w:tr>
      <w:tr w:rsidR="00C80CBC" w:rsidRPr="00B71D33" w:rsidTr="007929D3">
        <w:tblPrEx>
          <w:tblCellMar>
            <w:left w:w="12" w:type="dxa"/>
            <w:right w:w="12" w:type="dxa"/>
          </w:tblCellMar>
        </w:tblPrEx>
        <w:trPr>
          <w:gridAfter w:val="2"/>
          <w:wAfter w:w="132" w:type="dxa"/>
          <w:trHeight w:val="388"/>
          <w:jc w:val="center"/>
        </w:trPr>
        <w:tc>
          <w:tcPr>
            <w:tcW w:w="192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80CBC" w:rsidRPr="00B71D33" w:rsidRDefault="00C80CBC" w:rsidP="00990B61">
            <w:pPr>
              <w:pStyle w:val="ac"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  <w:t>E</w:t>
            </w: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  <w:t>-</w:t>
            </w: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  <w:t>mail</w:t>
            </w:r>
          </w:p>
        </w:tc>
        <w:tc>
          <w:tcPr>
            <w:tcW w:w="7015" w:type="dxa"/>
            <w:gridSpan w:val="19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C80CBC" w:rsidRPr="00B71D33" w:rsidRDefault="00C80CBC" w:rsidP="00990B61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3B1AD4">
        <w:tblPrEx>
          <w:tblCellMar>
            <w:left w:w="12" w:type="dxa"/>
            <w:right w:w="12" w:type="dxa"/>
          </w:tblCellMar>
        </w:tblPrEx>
        <w:trPr>
          <w:trHeight w:val="485"/>
          <w:jc w:val="center"/>
        </w:trPr>
        <w:tc>
          <w:tcPr>
            <w:tcW w:w="1921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dotted" w:sz="6" w:space="0" w:color="A0A0A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전화번호</w:t>
            </w:r>
          </w:p>
        </w:tc>
        <w:tc>
          <w:tcPr>
            <w:tcW w:w="1162" w:type="dxa"/>
            <w:gridSpan w:val="6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nil"/>
            </w:tcBorders>
            <w:shd w:val="clear" w:color="F3F3F3" w:fill="FFFFFF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(휴대폰)</w:t>
            </w:r>
          </w:p>
        </w:tc>
        <w:tc>
          <w:tcPr>
            <w:tcW w:w="2387" w:type="dxa"/>
            <w:gridSpan w:val="4"/>
            <w:tcBorders>
              <w:top w:val="dotted" w:sz="6" w:space="0" w:color="A0A0A0"/>
              <w:left w:val="nil"/>
              <w:bottom w:val="single" w:sz="8" w:space="0" w:color="000000"/>
              <w:right w:val="nil"/>
            </w:tcBorders>
            <w:shd w:val="clear" w:color="F3F3F3" w:fill="FFFFFF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6" w:space="0" w:color="A0A0A0"/>
              <w:left w:val="nil"/>
              <w:bottom w:val="single" w:sz="8" w:space="0" w:color="000000"/>
              <w:right w:val="nil"/>
            </w:tcBorders>
            <w:shd w:val="clear" w:color="F3F3F3" w:fill="FFFFFF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(비상연락처)</w:t>
            </w:r>
          </w:p>
        </w:tc>
        <w:tc>
          <w:tcPr>
            <w:tcW w:w="2322" w:type="dxa"/>
            <w:gridSpan w:val="8"/>
            <w:tcBorders>
              <w:top w:val="dotted" w:sz="6" w:space="0" w:color="A0A0A0"/>
              <w:left w:val="nil"/>
              <w:bottom w:val="single" w:sz="8" w:space="0" w:color="000000"/>
              <w:right w:val="dotted" w:sz="6" w:space="0" w:color="A0A0A0"/>
            </w:tcBorders>
            <w:shd w:val="clear" w:color="F3F3F3" w:fill="FFFFFF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4326BE">
        <w:tblPrEx>
          <w:tblCellMar>
            <w:left w:w="12" w:type="dxa"/>
            <w:right w:w="12" w:type="dxa"/>
          </w:tblCellMar>
        </w:tblPrEx>
        <w:trPr>
          <w:trHeight w:val="391"/>
          <w:jc w:val="center"/>
        </w:trPr>
        <w:tc>
          <w:tcPr>
            <w:tcW w:w="10622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■ 학력사항</w:t>
            </w:r>
          </w:p>
        </w:tc>
      </w:tr>
      <w:tr w:rsidR="00B952B2" w:rsidRPr="00B71D33" w:rsidTr="003B1AD4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재학기간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졸업구분</w:t>
            </w:r>
          </w:p>
        </w:tc>
        <w:tc>
          <w:tcPr>
            <w:tcW w:w="255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전공(복수)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학점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소재지</w:t>
            </w:r>
          </w:p>
        </w:tc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8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nil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8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/</w:t>
            </w:r>
          </w:p>
        </w:tc>
        <w:tc>
          <w:tcPr>
            <w:tcW w:w="905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dotted" w:sz="6" w:space="0" w:color="A0A0A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8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right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/</w:t>
            </w:r>
          </w:p>
        </w:tc>
        <w:tc>
          <w:tcPr>
            <w:tcW w:w="905" w:type="dxa"/>
            <w:gridSpan w:val="3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4326BE">
        <w:tblPrEx>
          <w:tblCellMar>
            <w:left w:w="12" w:type="dxa"/>
            <w:right w:w="12" w:type="dxa"/>
          </w:tblCellMar>
        </w:tblPrEx>
        <w:trPr>
          <w:trHeight w:val="350"/>
          <w:jc w:val="center"/>
        </w:trPr>
        <w:tc>
          <w:tcPr>
            <w:tcW w:w="10622" w:type="dxa"/>
            <w:gridSpan w:val="25"/>
            <w:tcBorders>
              <w:top w:val="single" w:sz="8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0312BA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■ </w:t>
            </w: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병역 및 신상정보</w:t>
            </w:r>
          </w:p>
        </w:tc>
      </w:tr>
      <w:tr w:rsidR="00B952B2" w:rsidRPr="00B71D33" w:rsidTr="008D7F49">
        <w:tblPrEx>
          <w:tblCellMar>
            <w:left w:w="12" w:type="dxa"/>
            <w:right w:w="12" w:type="dxa"/>
          </w:tblCellMar>
        </w:tblPrEx>
        <w:trPr>
          <w:trHeight w:val="123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병역구분</w:t>
            </w:r>
          </w:p>
        </w:tc>
        <w:tc>
          <w:tcPr>
            <w:tcW w:w="1480" w:type="dxa"/>
            <w:gridSpan w:val="3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군별</w:t>
            </w:r>
          </w:p>
        </w:tc>
        <w:tc>
          <w:tcPr>
            <w:tcW w:w="1642" w:type="dxa"/>
            <w:gridSpan w:val="5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계급</w:t>
            </w:r>
          </w:p>
        </w:tc>
        <w:tc>
          <w:tcPr>
            <w:tcW w:w="1843" w:type="dxa"/>
            <w:gridSpan w:val="5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제대구분</w:t>
            </w:r>
          </w:p>
        </w:tc>
        <w:tc>
          <w:tcPr>
            <w:tcW w:w="3314" w:type="dxa"/>
            <w:gridSpan w:val="9"/>
            <w:tcBorders>
              <w:left w:val="dotted" w:sz="6" w:space="0" w:color="A0A0A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기간</w:t>
            </w:r>
          </w:p>
        </w:tc>
      </w:tr>
      <w:tr w:rsidR="00B952B2" w:rsidRPr="00B71D33" w:rsidTr="008D7F49">
        <w:tblPrEx>
          <w:tblCellMar>
            <w:left w:w="12" w:type="dxa"/>
            <w:right w:w="12" w:type="dxa"/>
          </w:tblCellMar>
        </w:tblPrEx>
        <w:trPr>
          <w:trHeight w:val="660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9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C80CBC" w:rsidRPr="00B71D33" w:rsidTr="00C80CBC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취업지원대상자여부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보훈번호</w:t>
            </w:r>
          </w:p>
        </w:tc>
        <w:tc>
          <w:tcPr>
            <w:tcW w:w="6858" w:type="dxa"/>
            <w:gridSpan w:val="20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C80CBC" w:rsidRPr="00B71D33" w:rsidTr="00074A5F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vMerge w:val="restart"/>
            <w:tcBorders>
              <w:top w:val="single" w:sz="8" w:space="0" w:color="000000"/>
              <w:left w:val="nil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장애인 여부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장애 종별</w:t>
            </w:r>
          </w:p>
        </w:tc>
        <w:tc>
          <w:tcPr>
            <w:tcW w:w="3544" w:type="dxa"/>
            <w:gridSpan w:val="11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C80CBC" w:rsidRPr="008D7F49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</w:pPr>
            <w:r w:rsidRP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장애</w:t>
            </w:r>
            <w:r w:rsid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 </w:t>
            </w:r>
            <w:r w:rsidRP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정도</w:t>
            </w:r>
          </w:p>
        </w:tc>
        <w:tc>
          <w:tcPr>
            <w:tcW w:w="3314" w:type="dxa"/>
            <w:gridSpan w:val="9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장애인 등록번호</w:t>
            </w:r>
          </w:p>
        </w:tc>
      </w:tr>
      <w:tr w:rsidR="00C80CBC" w:rsidRPr="00B71D33" w:rsidTr="008D7F49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vMerge/>
            <w:tcBorders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gridSpan w:val="9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C80CBC" w:rsidRPr="00B71D33" w:rsidRDefault="00C80CBC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8D7F49" w:rsidRPr="00B71D33" w:rsidTr="00AC1674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vMerge w:val="restart"/>
            <w:tcBorders>
              <w:left w:val="nil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저소득층 여부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구 분</w:t>
            </w:r>
          </w:p>
        </w:tc>
        <w:tc>
          <w:tcPr>
            <w:tcW w:w="3544" w:type="dxa"/>
            <w:gridSpan w:val="11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8D7F49" w:rsidRPr="008D7F49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</w:pPr>
            <w:r w:rsidRP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「</w:t>
            </w:r>
            <w:proofErr w:type="spellStart"/>
            <w:r w:rsidRP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국민기초생활보장법</w:t>
            </w:r>
            <w:proofErr w:type="spellEnd"/>
            <w:r w:rsidRP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」상 </w:t>
            </w:r>
            <w:proofErr w:type="spellStart"/>
            <w:r w:rsidRPr="008D7F49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수급자</w:t>
            </w:r>
            <w:proofErr w:type="spellEnd"/>
          </w:p>
        </w:tc>
        <w:tc>
          <w:tcPr>
            <w:tcW w:w="3314" w:type="dxa"/>
            <w:gridSpan w:val="9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「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한부모가족지원법</w:t>
            </w:r>
            <w:proofErr w:type="spellEnd"/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」상 보호대상자</w:t>
            </w:r>
          </w:p>
        </w:tc>
      </w:tr>
      <w:tr w:rsidR="008D7F49" w:rsidRPr="00B71D33" w:rsidTr="008D7F49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vMerge/>
            <w:tcBorders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해당여부</w:t>
            </w:r>
          </w:p>
        </w:tc>
        <w:tc>
          <w:tcPr>
            <w:tcW w:w="3544" w:type="dxa"/>
            <w:gridSpan w:val="11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gridSpan w:val="9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8D7F49" w:rsidRPr="00B71D33" w:rsidRDefault="008D7F49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4326BE">
        <w:tblPrEx>
          <w:tblCellMar>
            <w:left w:w="12" w:type="dxa"/>
            <w:right w:w="12" w:type="dxa"/>
          </w:tblCellMar>
        </w:tblPrEx>
        <w:trPr>
          <w:trHeight w:val="376"/>
          <w:jc w:val="center"/>
        </w:trPr>
        <w:tc>
          <w:tcPr>
            <w:tcW w:w="10622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auto"/>
            <w:vAlign w:val="center"/>
          </w:tcPr>
          <w:p w:rsidR="00B952B2" w:rsidRPr="00B71D33" w:rsidRDefault="00B952B2" w:rsidP="00052E1D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0312BA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■ </w:t>
            </w:r>
            <w:r w:rsidRPr="00BE1FA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경력사항 (총 </w:t>
            </w:r>
            <w:proofErr w:type="gramStart"/>
            <w:r w:rsidRPr="00BE1FA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경력</w:t>
            </w:r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  </w:t>
            </w:r>
            <w:r w:rsidR="00052E1D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</w:t>
            </w:r>
            <w:r w:rsidRPr="00BE1FA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년</w:t>
            </w:r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</w:t>
            </w:r>
            <w:r w:rsidR="00052E1D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 </w:t>
            </w:r>
            <w:r w:rsidRPr="00BE1FA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개월)</w:t>
            </w:r>
          </w:p>
        </w:tc>
      </w:tr>
      <w:tr w:rsidR="00B952B2" w:rsidRPr="00B71D33" w:rsidTr="003B1AD4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근무기간</w:t>
            </w:r>
          </w:p>
        </w:tc>
        <w:tc>
          <w:tcPr>
            <w:tcW w:w="2220" w:type="dxa"/>
            <w:gridSpan w:val="6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회사명</w:t>
            </w:r>
          </w:p>
        </w:tc>
        <w:tc>
          <w:tcPr>
            <w:tcW w:w="1894" w:type="dxa"/>
            <w:gridSpan w:val="4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직무</w:t>
            </w:r>
          </w:p>
        </w:tc>
        <w:tc>
          <w:tcPr>
            <w:tcW w:w="843" w:type="dxa"/>
            <w:gridSpan w:val="2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직위</w:t>
            </w:r>
          </w:p>
        </w:tc>
        <w:tc>
          <w:tcPr>
            <w:tcW w:w="1142" w:type="dxa"/>
            <w:gridSpan w:val="3"/>
            <w:tcBorders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최종연봉</w:t>
            </w:r>
          </w:p>
        </w:tc>
        <w:tc>
          <w:tcPr>
            <w:tcW w:w="1275" w:type="dxa"/>
            <w:gridSpan w:val="4"/>
            <w:tcBorders>
              <w:left w:val="dotted" w:sz="6" w:space="0" w:color="A0A0A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퇴직사유</w:t>
            </w:r>
          </w:p>
        </w:tc>
        <w:tc>
          <w:tcPr>
            <w:tcW w:w="905" w:type="dxa"/>
            <w:gridSpan w:val="3"/>
            <w:tcBorders>
              <w:left w:val="dotted" w:sz="6" w:space="0" w:color="A0A0A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A6320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소재지</w:t>
            </w:r>
          </w:p>
        </w:tc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6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nil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dotted" w:sz="6" w:space="0" w:color="A0A0A0"/>
              <w:bottom w:val="dotted" w:sz="6" w:space="0" w:color="A0A0A0"/>
              <w:right w:val="nil"/>
            </w:tcBorders>
            <w:shd w:val="clear" w:color="F3F3F3" w:fill="auto"/>
            <w:vAlign w:val="center"/>
          </w:tcPr>
          <w:p w:rsidR="00B952B2" w:rsidRPr="00B71D33" w:rsidRDefault="00052E1D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~</w:t>
            </w:r>
          </w:p>
        </w:tc>
        <w:tc>
          <w:tcPr>
            <w:tcW w:w="2220" w:type="dxa"/>
            <w:gridSpan w:val="6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~</w:t>
            </w:r>
          </w:p>
        </w:tc>
        <w:tc>
          <w:tcPr>
            <w:tcW w:w="2220" w:type="dxa"/>
            <w:gridSpan w:val="6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B952B2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dotted" w:sz="6" w:space="0" w:color="A0A0A0"/>
              <w:left w:val="nil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color w:val="auto"/>
                <w:sz w:val="20"/>
                <w:szCs w:val="20"/>
              </w:rPr>
              <w:t>~</w:t>
            </w:r>
          </w:p>
        </w:tc>
        <w:tc>
          <w:tcPr>
            <w:tcW w:w="2220" w:type="dxa"/>
            <w:gridSpan w:val="6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nil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4326BE">
        <w:tblPrEx>
          <w:tblCellMar>
            <w:left w:w="12" w:type="dxa"/>
            <w:right w:w="12" w:type="dxa"/>
          </w:tblCellMar>
        </w:tblPrEx>
        <w:trPr>
          <w:trHeight w:val="355"/>
          <w:jc w:val="center"/>
        </w:trPr>
        <w:tc>
          <w:tcPr>
            <w:tcW w:w="10622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 w:rsidRPr="000312BA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 xml:space="preserve">■ </w:t>
            </w: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자격사항</w:t>
            </w:r>
          </w:p>
        </w:tc>
      </w:tr>
      <w:tr w:rsidR="00B952B2" w:rsidRPr="00B71D33" w:rsidTr="008D7F49">
        <w:tblPrEx>
          <w:tblCellMar>
            <w:left w:w="12" w:type="dxa"/>
            <w:right w:w="12" w:type="dxa"/>
          </w:tblCellMar>
        </w:tblPrEx>
        <w:trPr>
          <w:trHeight w:val="837"/>
          <w:jc w:val="center"/>
        </w:trPr>
        <w:tc>
          <w:tcPr>
            <w:tcW w:w="1071" w:type="dxa"/>
            <w:tcBorders>
              <w:top w:val="single" w:sz="8" w:space="0" w:color="000000"/>
              <w:left w:val="nil"/>
              <w:bottom w:val="single" w:sz="4" w:space="0" w:color="auto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언어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어학시험</w:t>
            </w:r>
          </w:p>
        </w:tc>
        <w:tc>
          <w:tcPr>
            <w:tcW w:w="184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점수(등급)</w:t>
            </w:r>
          </w:p>
        </w:tc>
        <w:tc>
          <w:tcPr>
            <w:tcW w:w="44" w:type="dxa"/>
            <w:tcBorders>
              <w:top w:val="single" w:sz="8" w:space="0" w:color="000000"/>
              <w:left w:val="nil"/>
              <w:bottom w:val="dotted" w:sz="6" w:space="0" w:color="A0A0A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proofErr w:type="spellStart"/>
            <w:r w:rsidRPr="00BE1FA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취득년월</w:t>
            </w:r>
            <w:proofErr w:type="spellEnd"/>
          </w:p>
        </w:tc>
        <w:tc>
          <w:tcPr>
            <w:tcW w:w="3067" w:type="dxa"/>
            <w:gridSpan w:val="7"/>
            <w:tcBorders>
              <w:top w:val="single" w:sz="8" w:space="0" w:color="000000"/>
              <w:left w:val="single" w:sz="8" w:space="0" w:color="000000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자격/면허</w:t>
            </w:r>
          </w:p>
        </w:tc>
        <w:tc>
          <w:tcPr>
            <w:tcW w:w="1330" w:type="dxa"/>
            <w:gridSpan w:val="4"/>
            <w:tcBorders>
              <w:top w:val="single" w:sz="8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FE611F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발행처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r w:rsidRPr="00FE611F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합격구분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nil"/>
              <w:bottom w:val="dotted" w:sz="6" w:space="0" w:color="A0A0A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  <w:proofErr w:type="spellStart"/>
            <w:r w:rsidRPr="00FE611F">
              <w:rPr>
                <w:rFonts w:ascii="맑은 고딕" w:eastAsia="맑은 고딕" w:hAnsi="맑은 고딕" w:cs="맑은 고딕" w:hint="eastAsia"/>
                <w:b/>
                <w:color w:val="auto"/>
                <w:sz w:val="20"/>
                <w:szCs w:val="20"/>
              </w:rPr>
              <w:t>취득년월</w:t>
            </w:r>
            <w:proofErr w:type="spellEnd"/>
          </w:p>
        </w:tc>
      </w:tr>
      <w:tr w:rsidR="00B952B2" w:rsidRPr="00B71D33" w:rsidTr="008D7F49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1071" w:type="dxa"/>
            <w:tcBorders>
              <w:top w:val="single" w:sz="4" w:space="0" w:color="auto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dotted" w:sz="6" w:space="0" w:color="A0A0A0"/>
              <w:bottom w:val="dotted" w:sz="6" w:space="0" w:color="A0A0A0"/>
              <w:right w:val="single" w:sz="8" w:space="0" w:color="00000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3067" w:type="dxa"/>
            <w:gridSpan w:val="7"/>
            <w:tcBorders>
              <w:left w:val="single" w:sz="8" w:space="0" w:color="00000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left w:val="dotted" w:sz="6" w:space="0" w:color="A0A0A0"/>
              <w:bottom w:val="dotted" w:sz="6" w:space="0" w:color="A0A0A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left w:val="dotted" w:sz="6" w:space="0" w:color="A0A0A0"/>
              <w:bottom w:val="dotted" w:sz="6" w:space="0" w:color="A0A0A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</w:tr>
      <w:tr w:rsidR="00B952B2" w:rsidRPr="00B71D33" w:rsidTr="00C80CBC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1071" w:type="dxa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otted" w:sz="6" w:space="0" w:color="A0A0A0"/>
              <w:left w:val="nil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single" w:sz="8" w:space="0" w:color="00000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3067" w:type="dxa"/>
            <w:gridSpan w:val="7"/>
            <w:tcBorders>
              <w:top w:val="dotted" w:sz="6" w:space="0" w:color="A0A0A0"/>
              <w:left w:val="single" w:sz="8" w:space="0" w:color="00000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C80CBC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1071" w:type="dxa"/>
            <w:tcBorders>
              <w:top w:val="dotted" w:sz="6" w:space="0" w:color="A0A0A0"/>
              <w:left w:val="nil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dotted" w:sz="6" w:space="0" w:color="A0A0A0"/>
              <w:left w:val="nil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single" w:sz="8" w:space="0" w:color="00000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3067" w:type="dxa"/>
            <w:gridSpan w:val="7"/>
            <w:tcBorders>
              <w:top w:val="dotted" w:sz="6" w:space="0" w:color="A0A0A0"/>
              <w:left w:val="single" w:sz="8" w:space="0" w:color="000000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dotted" w:sz="6" w:space="0" w:color="A0A0A0"/>
              <w:left w:val="dotted" w:sz="6" w:space="0" w:color="A0A0A0"/>
              <w:bottom w:val="single" w:sz="8" w:space="0" w:color="00000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uto"/>
                <w:sz w:val="20"/>
                <w:szCs w:val="20"/>
              </w:rPr>
            </w:pPr>
          </w:p>
        </w:tc>
      </w:tr>
      <w:tr w:rsidR="00B952B2" w:rsidRPr="00B71D33" w:rsidTr="003B1AD4">
        <w:tblPrEx>
          <w:tblCellMar>
            <w:left w:w="12" w:type="dxa"/>
            <w:right w:w="12" w:type="dxa"/>
          </w:tblCellMar>
        </w:tblPrEx>
        <w:trPr>
          <w:trHeight w:val="388"/>
          <w:jc w:val="center"/>
        </w:trPr>
        <w:tc>
          <w:tcPr>
            <w:tcW w:w="23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color w:val="auto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color w:val="auto"/>
                <w:sz w:val="20"/>
                <w:szCs w:val="20"/>
              </w:rPr>
              <w:t>오피스 활용능력</w:t>
            </w:r>
          </w:p>
        </w:tc>
        <w:tc>
          <w:tcPr>
            <w:tcW w:w="8279" w:type="dxa"/>
            <w:gridSpan w:val="22"/>
            <w:tcBorders>
              <w:top w:val="single" w:sz="8" w:space="0" w:color="000000"/>
              <w:left w:val="dotted" w:sz="6" w:space="0" w:color="A0A0A0"/>
              <w:bottom w:val="single" w:sz="8" w:space="0" w:color="000000"/>
              <w:right w:val="dotted" w:sz="6" w:space="0" w:color="A0A0A0"/>
            </w:tcBorders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한글,</w:t>
            </w:r>
            <w:r w:rsidR="004326BE">
              <w:rPr>
                <w:rFonts w:ascii="맑은 고딕" w:eastAsia="맑은 고딕" w:hAnsi="맑은 고딕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M/S word, Power Point, Excel 활용능력 상급</w:t>
            </w:r>
          </w:p>
        </w:tc>
      </w:tr>
      <w:tr w:rsidR="00B952B2" w:rsidRPr="00B71D33" w:rsidTr="008D7F49">
        <w:tblPrEx>
          <w:tblCellMar>
            <w:left w:w="12" w:type="dxa"/>
            <w:right w:w="12" w:type="dxa"/>
          </w:tblCellMar>
        </w:tblPrEx>
        <w:trPr>
          <w:trHeight w:val="177"/>
          <w:jc w:val="center"/>
        </w:trPr>
        <w:tc>
          <w:tcPr>
            <w:tcW w:w="10622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3F3F3" w:fill="auto"/>
            <w:vAlign w:val="center"/>
          </w:tcPr>
          <w:p w:rsidR="00B952B2" w:rsidRPr="00B71D33" w:rsidRDefault="00B952B2" w:rsidP="00990B61">
            <w:pPr>
              <w:pStyle w:val="ac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color w:val="auto"/>
                <w:sz w:val="20"/>
                <w:szCs w:val="20"/>
              </w:rPr>
            </w:pPr>
          </w:p>
        </w:tc>
      </w:tr>
      <w:tr w:rsidR="00B952B2" w:rsidTr="00B952B2">
        <w:tblPrEx>
          <w:tblCellMar>
            <w:left w:w="12" w:type="dxa"/>
            <w:right w:w="12" w:type="dxa"/>
          </w:tblCellMar>
        </w:tblPrEx>
        <w:trPr>
          <w:gridAfter w:val="5"/>
          <w:wAfter w:w="1635" w:type="dxa"/>
          <w:trHeight w:hRule="exact" w:val="1139"/>
          <w:jc w:val="center"/>
        </w:trPr>
        <w:tc>
          <w:tcPr>
            <w:tcW w:w="898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2B2" w:rsidRDefault="004326BE" w:rsidP="004326BE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lastRenderedPageBreak/>
              <w:t xml:space="preserve">         </w:t>
            </w:r>
            <w:r w:rsidR="00B952B2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자기소개서</w:t>
            </w:r>
          </w:p>
        </w:tc>
      </w:tr>
    </w:tbl>
    <w:p w:rsidR="000B674E" w:rsidRDefault="000B674E">
      <w:pPr>
        <w:pStyle w:val="ac"/>
        <w:spacing w:line="307" w:lineRule="auto"/>
        <w:rPr>
          <w:rFonts w:ascii="맑은 고딕" w:eastAsia="맑은 고딕" w:cs="맑은 고딕"/>
          <w:color w:val="FFFFFF"/>
          <w:sz w:val="2"/>
          <w:szCs w:val="2"/>
        </w:rPr>
      </w:pPr>
      <w:proofErr w:type="gramStart"/>
      <w:r>
        <w:rPr>
          <w:rFonts w:ascii="맑은 고딕" w:eastAsia="맑은 고딕" w:cs="맑은 고딕"/>
          <w:color w:val="FFFFFF"/>
          <w:sz w:val="2"/>
          <w:szCs w:val="2"/>
        </w:rPr>
        <w:t>y</w:t>
      </w:r>
      <w:proofErr w:type="gramEnd"/>
    </w:p>
    <w:tbl>
      <w:tblPr>
        <w:tblW w:w="10798" w:type="dxa"/>
        <w:jc w:val="center"/>
        <w:tblBorders>
          <w:top w:val="single" w:sz="12" w:space="0" w:color="000000"/>
          <w:bottom w:val="single" w:sz="6" w:space="0" w:color="000000"/>
        </w:tblBorders>
        <w:shd w:val="clear" w:color="F3F3F3" w:fill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98"/>
      </w:tblGrid>
      <w:tr w:rsidR="00111C15" w:rsidRPr="00056CF1" w:rsidTr="004326BE">
        <w:trPr>
          <w:trHeight w:val="13535"/>
          <w:jc w:val="center"/>
        </w:trPr>
        <w:tc>
          <w:tcPr>
            <w:tcW w:w="10798" w:type="dxa"/>
            <w:shd w:val="clear" w:color="F3F3F3" w:fill="auto"/>
            <w:vAlign w:val="center"/>
          </w:tcPr>
          <w:p w:rsidR="00B03430" w:rsidRPr="00056CF1" w:rsidRDefault="00111C15" w:rsidP="00B03430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 w:rsidRPr="00056CF1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(성장과정 및 성격 장단점, 생활신조, 사회경험, 입사동기, 입사 후 포부 등을 자유롭게 기재해 주세요)</w:t>
            </w:r>
          </w:p>
          <w:p w:rsidR="00B03430" w:rsidRDefault="00B952B2" w:rsidP="00881230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1. 성장과정</w:t>
            </w:r>
          </w:p>
          <w:p w:rsidR="00B952B2" w:rsidRPr="00B952B2" w:rsidRDefault="00B952B2" w:rsidP="00881230">
            <w:pPr>
              <w:pStyle w:val="ac"/>
              <w:spacing w:line="276" w:lineRule="auto"/>
              <w:ind w:left="100" w:right="100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</w:p>
          <w:p w:rsidR="00B03430" w:rsidRDefault="00B03430" w:rsidP="00881230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052E1D" w:rsidRDefault="00052E1D" w:rsidP="00881230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052E1D" w:rsidRDefault="00052E1D" w:rsidP="00881230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F97565" w:rsidRDefault="00F97565" w:rsidP="00881230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052E1D" w:rsidRDefault="00052E1D" w:rsidP="00881230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052E1D" w:rsidRPr="00056CF1" w:rsidRDefault="00052E1D" w:rsidP="004326BE">
            <w:pPr>
              <w:pStyle w:val="ac"/>
              <w:spacing w:line="276" w:lineRule="auto"/>
              <w:ind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881230" w:rsidRPr="00881230" w:rsidRDefault="00881230" w:rsidP="00881230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  <w:r w:rsidRPr="00881230">
              <w:rPr>
                <w:rFonts w:asciiTheme="minorHAnsi" w:eastAsiaTheme="minorHAnsi" w:hAnsiTheme="minorHAnsi" w:hint="eastAsia"/>
              </w:rPr>
              <w:t>2. 성격의 장단점</w:t>
            </w:r>
          </w:p>
          <w:p w:rsidR="00EF2571" w:rsidRDefault="00EF2571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EF2571" w:rsidRDefault="00EF2571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052E1D" w:rsidRDefault="00052E1D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052E1D" w:rsidRDefault="00052E1D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4326BE" w:rsidRDefault="004326BE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4326BE" w:rsidRDefault="004326BE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4326BE" w:rsidRDefault="004326BE" w:rsidP="00EF2571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B03430" w:rsidRDefault="00EF2571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  <w:r>
              <w:rPr>
                <w:rFonts w:asciiTheme="minorHAnsi" w:eastAsiaTheme="minorHAnsi" w:hAnsiTheme="minorHAnsi" w:hint="eastAsia"/>
              </w:rPr>
              <w:t>3.</w:t>
            </w:r>
            <w:r w:rsidR="008E09AC">
              <w:rPr>
                <w:rFonts w:ascii="맑은 고딕" w:eastAsia="맑은 고딕" w:hAnsi="맑은 고딕" w:hint="eastAsia"/>
                <w:color w:val="auto"/>
              </w:rPr>
              <w:t xml:space="preserve"> 사회경험</w:t>
            </w:r>
          </w:p>
          <w:p w:rsidR="004326BE" w:rsidRDefault="004326BE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</w:p>
          <w:p w:rsidR="004326BE" w:rsidRDefault="004326BE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</w:p>
          <w:p w:rsidR="004326BE" w:rsidRDefault="004326BE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</w:p>
          <w:p w:rsidR="004326BE" w:rsidRDefault="004326BE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</w:p>
          <w:p w:rsidR="004326BE" w:rsidRDefault="004326BE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</w:p>
          <w:p w:rsidR="004326BE" w:rsidRDefault="004326BE" w:rsidP="004326BE">
            <w:pPr>
              <w:pStyle w:val="a3"/>
              <w:spacing w:line="276" w:lineRule="auto"/>
              <w:rPr>
                <w:rFonts w:ascii="맑은 고딕" w:eastAsia="맑은 고딕" w:hAnsi="맑은 고딕"/>
                <w:color w:val="auto"/>
              </w:rPr>
            </w:pPr>
          </w:p>
          <w:p w:rsidR="004326BE" w:rsidRPr="004326BE" w:rsidRDefault="004326BE" w:rsidP="004326BE">
            <w:pPr>
              <w:pStyle w:val="a3"/>
              <w:spacing w:line="276" w:lineRule="auto"/>
              <w:rPr>
                <w:rFonts w:asciiTheme="minorHAnsi" w:eastAsiaTheme="minorHAnsi" w:hAnsiTheme="minorHAnsi"/>
              </w:rPr>
            </w:pPr>
          </w:p>
          <w:p w:rsidR="00052E1D" w:rsidRDefault="00881230" w:rsidP="004326BE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4. 입사동기 및 포부</w:t>
            </w:r>
          </w:p>
          <w:p w:rsidR="004326BE" w:rsidRDefault="004326BE" w:rsidP="004326BE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4326BE" w:rsidRDefault="004326BE" w:rsidP="004326BE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4326BE" w:rsidRDefault="004326BE" w:rsidP="004326BE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4326BE" w:rsidRDefault="004326BE" w:rsidP="004326BE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  <w:p w:rsidR="004326BE" w:rsidRDefault="004326BE" w:rsidP="004326BE">
            <w:pPr>
              <w:pStyle w:val="ac"/>
              <w:spacing w:line="276" w:lineRule="auto"/>
              <w:ind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color w:val="auto"/>
                <w:sz w:val="20"/>
                <w:szCs w:val="20"/>
              </w:rPr>
              <w:t xml:space="preserve"> </w:t>
            </w:r>
          </w:p>
          <w:p w:rsidR="004326BE" w:rsidRPr="004326BE" w:rsidRDefault="004326BE" w:rsidP="004326BE">
            <w:pPr>
              <w:pStyle w:val="ac"/>
              <w:spacing w:line="276" w:lineRule="auto"/>
              <w:ind w:left="100" w:right="100"/>
              <w:rPr>
                <w:rFonts w:ascii="맑은 고딕" w:eastAsia="맑은 고딕" w:hAnsi="맑은 고딕"/>
                <w:color w:val="auto"/>
                <w:sz w:val="20"/>
                <w:szCs w:val="20"/>
              </w:rPr>
            </w:pPr>
          </w:p>
        </w:tc>
      </w:tr>
    </w:tbl>
    <w:p w:rsidR="000B674E" w:rsidRDefault="000B674E">
      <w:pPr>
        <w:pStyle w:val="ac"/>
        <w:spacing w:line="307" w:lineRule="auto"/>
        <w:rPr>
          <w:sz w:val="2"/>
          <w:szCs w:val="2"/>
        </w:rPr>
      </w:pPr>
    </w:p>
    <w:p w:rsidR="000B674E" w:rsidRDefault="000B674E">
      <w:pPr>
        <w:pStyle w:val="ac"/>
        <w:spacing w:line="307" w:lineRule="auto"/>
        <w:rPr>
          <w:color w:val="FFFFFF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7"/>
      </w:tblGrid>
      <w:tr w:rsidR="000B674E">
        <w:trPr>
          <w:trHeight w:hRule="exact" w:val="1139"/>
          <w:jc w:val="center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C15" w:rsidRDefault="000B674E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lastRenderedPageBreak/>
              <w:t>경력소개서</w:t>
            </w:r>
          </w:p>
          <w:p w:rsidR="00056CF1" w:rsidRPr="00056CF1" w:rsidRDefault="00056CF1" w:rsidP="00056CF1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 xml:space="preserve">(경력사항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추가시</w:t>
            </w:r>
            <w:proofErr w:type="spellEnd"/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 xml:space="preserve"> 복사</w:t>
            </w:r>
            <w:r w:rsidR="00BA6320"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하여 기재</w:t>
            </w: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)</w:t>
            </w:r>
          </w:p>
        </w:tc>
      </w:tr>
    </w:tbl>
    <w:p w:rsidR="000B674E" w:rsidRDefault="000B674E">
      <w:pPr>
        <w:pStyle w:val="ac"/>
        <w:spacing w:line="307" w:lineRule="auto"/>
        <w:rPr>
          <w:rFonts w:ascii="맑은 고딕" w:eastAsia="맑은 고딕" w:cs="맑은 고딕"/>
          <w:color w:val="FFFFFF"/>
          <w:sz w:val="2"/>
          <w:szCs w:val="2"/>
        </w:rPr>
      </w:pPr>
      <w:proofErr w:type="gramStart"/>
      <w:r>
        <w:rPr>
          <w:rFonts w:ascii="맑은 고딕" w:eastAsia="맑은 고딕" w:cs="맑은 고딕"/>
          <w:color w:val="FFFFFF"/>
          <w:sz w:val="2"/>
          <w:szCs w:val="2"/>
        </w:rPr>
        <w:t>y</w:t>
      </w:r>
      <w:proofErr w:type="gramEnd"/>
    </w:p>
    <w:tbl>
      <w:tblPr>
        <w:tblW w:w="10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4"/>
        <w:gridCol w:w="1547"/>
        <w:gridCol w:w="1826"/>
        <w:gridCol w:w="1859"/>
        <w:gridCol w:w="811"/>
        <w:gridCol w:w="863"/>
        <w:gridCol w:w="1808"/>
      </w:tblGrid>
      <w:tr w:rsidR="000B674E" w:rsidTr="000F19A7">
        <w:trPr>
          <w:trHeight w:hRule="exact" w:val="419"/>
          <w:jc w:val="center"/>
        </w:trPr>
        <w:tc>
          <w:tcPr>
            <w:tcW w:w="1934" w:type="dxa"/>
            <w:tcBorders>
              <w:top w:val="single" w:sz="12" w:space="0" w:color="000000"/>
              <w:left w:val="nil"/>
              <w:bottom w:val="single" w:sz="6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0B674E" w:rsidRPr="00B71D33" w:rsidRDefault="000B674E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sz w:val="20"/>
                <w:szCs w:val="20"/>
              </w:rPr>
              <w:t>근무처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dotted" w:sz="6" w:space="0" w:color="A0A0A0"/>
              <w:bottom w:val="single" w:sz="4" w:space="0" w:color="auto"/>
              <w:right w:val="dotted" w:sz="6" w:space="0" w:color="A0A0A0"/>
            </w:tcBorders>
            <w:vAlign w:val="center"/>
          </w:tcPr>
          <w:p w:rsidR="000B674E" w:rsidRPr="00B71D33" w:rsidRDefault="00052E1D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12" w:space="0" w:color="000000"/>
              <w:left w:val="dotted" w:sz="6" w:space="0" w:color="A0A0A0"/>
              <w:bottom w:val="single" w:sz="4" w:space="0" w:color="auto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0B674E" w:rsidRPr="00B71D33" w:rsidRDefault="00871376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 w:rsidRPr="003B1AD4"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shd w:val="clear" w:color="auto" w:fill="D9D9D9" w:themeFill="background1" w:themeFillShade="D9"/>
              </w:rPr>
              <w:t>부서 및 직책(직위</w:t>
            </w:r>
            <w:r w:rsidRPr="00B71D33">
              <w:rPr>
                <w:rFonts w:ascii="맑은 고딕" w:eastAsia="맑은 고딕" w:hAnsi="맑은 고딕" w:cs="맑은 고딕" w:hint="eastAsia"/>
                <w:b/>
                <w:sz w:val="20"/>
                <w:szCs w:val="20"/>
              </w:rPr>
              <w:t>)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dotted" w:sz="6" w:space="0" w:color="A0A0A0"/>
              <w:bottom w:val="single" w:sz="4" w:space="0" w:color="auto"/>
              <w:right w:val="nil"/>
            </w:tcBorders>
            <w:vAlign w:val="center"/>
          </w:tcPr>
          <w:p w:rsidR="000B674E" w:rsidRPr="00B71D33" w:rsidRDefault="00052E1D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0B674E" w:rsidTr="000F19A7">
        <w:trPr>
          <w:trHeight w:hRule="exact" w:val="419"/>
          <w:jc w:val="center"/>
        </w:trPr>
        <w:tc>
          <w:tcPr>
            <w:tcW w:w="1934" w:type="dxa"/>
            <w:tcBorders>
              <w:top w:val="dotted" w:sz="6" w:space="0" w:color="A0A0A0"/>
              <w:left w:val="nil"/>
              <w:bottom w:val="single" w:sz="6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0B674E" w:rsidRPr="00B71D33" w:rsidRDefault="000B674E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dotted" w:sz="6" w:space="0" w:color="A0A0A0"/>
              <w:bottom w:val="single" w:sz="4" w:space="0" w:color="auto"/>
              <w:right w:val="nil"/>
            </w:tcBorders>
            <w:vAlign w:val="center"/>
          </w:tcPr>
          <w:p w:rsidR="000B674E" w:rsidRPr="00B71D33" w:rsidRDefault="00C631E0" w:rsidP="00052E1D">
            <w:pPr>
              <w:pStyle w:val="ac"/>
              <w:spacing w:line="240" w:lineRule="auto"/>
              <w:ind w:left="100" w:right="100" w:firstLineChars="200" w:firstLine="4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년</w:t>
            </w:r>
            <w:r w:rsidR="00EF2571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052E1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proofErr w:type="gramStart"/>
            <w:r w:rsidRPr="00B71D33">
              <w:rPr>
                <w:rFonts w:ascii="맑은 고딕" w:eastAsia="맑은 고딕" w:hAnsi="맑은 고딕"/>
                <w:sz w:val="20"/>
                <w:szCs w:val="20"/>
              </w:rPr>
              <w:t xml:space="preserve">~  </w:t>
            </w:r>
            <w:r w:rsidR="00052E1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년</w:t>
            </w:r>
            <w:proofErr w:type="gramEnd"/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052E1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월</w:t>
            </w:r>
            <w:r w:rsidRPr="00B71D33">
              <w:rPr>
                <w:rFonts w:ascii="맑은 고딕" w:eastAsia="맑은 고딕" w:hAnsi="맑은 고딕"/>
                <w:sz w:val="20"/>
                <w:szCs w:val="20"/>
              </w:rPr>
              <w:t xml:space="preserve"> (  </w:t>
            </w:r>
            <w:r w:rsidR="00052E1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년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052E1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개월)</w:t>
            </w:r>
          </w:p>
        </w:tc>
      </w:tr>
      <w:tr w:rsidR="00EC172A" w:rsidTr="000F19A7">
        <w:trPr>
          <w:trHeight w:val="407"/>
          <w:jc w:val="center"/>
        </w:trPr>
        <w:tc>
          <w:tcPr>
            <w:tcW w:w="1934" w:type="dxa"/>
            <w:vMerge w:val="restart"/>
            <w:tcBorders>
              <w:top w:val="dotted" w:sz="6" w:space="0" w:color="A0A0A0"/>
              <w:left w:val="nil"/>
              <w:bottom w:val="single" w:sz="6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056CF1" w:rsidRPr="00B71D33" w:rsidRDefault="00111C15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sz w:val="20"/>
                <w:szCs w:val="20"/>
              </w:rPr>
              <w:t>세부</w:t>
            </w:r>
          </w:p>
          <w:p w:rsidR="00111C15" w:rsidRPr="00B71D33" w:rsidRDefault="00111C15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cs="맑은 고딕" w:hint="eastAsia"/>
                <w:b/>
                <w:sz w:val="20"/>
                <w:szCs w:val="20"/>
              </w:rPr>
              <w:t>경력소개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111C15" w:rsidP="00056CF1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▶ 회사구분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056CF1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대기업</w:t>
            </w:r>
            <w:r w:rsidR="00EF2571">
              <w:rPr>
                <w:rFonts w:ascii="맑은 고딕" w:eastAsia="맑은 고딕" w:hAnsi="맑은 고딕" w:hint="eastAsia"/>
                <w:sz w:val="20"/>
                <w:szCs w:val="20"/>
              </w:rPr>
              <w:t>)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Pr="00B71D33">
              <w:rPr>
                <w:rFonts w:ascii="맑은 고딕" w:eastAsia="맑은 고딕" w:hAnsi="맑은 고딕"/>
                <w:sz w:val="20"/>
                <w:szCs w:val="20"/>
              </w:rPr>
              <w:t xml:space="preserve">/ 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중견기업 </w:t>
            </w:r>
            <w:r w:rsidRPr="00B71D33">
              <w:rPr>
                <w:rFonts w:ascii="맑은 고딕" w:eastAsia="맑은 고딕" w:hAnsi="맑은 고딕"/>
                <w:sz w:val="20"/>
                <w:szCs w:val="20"/>
              </w:rPr>
              <w:t xml:space="preserve">/ </w:t>
            </w: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중소기업)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111C15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▶ 매출액</w:t>
            </w:r>
          </w:p>
        </w:tc>
        <w:tc>
          <w:tcPr>
            <w:tcW w:w="1808" w:type="dxa"/>
            <w:tcBorders>
              <w:top w:val="single" w:sz="4" w:space="0" w:color="auto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052E1D" w:rsidP="00312174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EC172A" w:rsidTr="003B1AD4">
        <w:trPr>
          <w:trHeight w:hRule="exact" w:val="460"/>
          <w:jc w:val="center"/>
        </w:trPr>
        <w:tc>
          <w:tcPr>
            <w:tcW w:w="1934" w:type="dxa"/>
            <w:vMerge/>
            <w:tcBorders>
              <w:top w:val="dotted" w:sz="6" w:space="0" w:color="A0A0A0"/>
              <w:left w:val="nil"/>
              <w:bottom w:val="single" w:sz="6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111C15" w:rsidRPr="00B71D33" w:rsidRDefault="00111C15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056CF1" w:rsidP="00056CF1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▶ 품 목</w:t>
            </w:r>
          </w:p>
        </w:tc>
        <w:tc>
          <w:tcPr>
            <w:tcW w:w="3685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052E1D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056CF1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▶ </w:t>
            </w:r>
            <w:proofErr w:type="spellStart"/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직원수</w:t>
            </w:r>
            <w:proofErr w:type="spellEnd"/>
          </w:p>
        </w:tc>
        <w:tc>
          <w:tcPr>
            <w:tcW w:w="1808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111C15" w:rsidRPr="00B71D33" w:rsidRDefault="00052E1D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EC172A" w:rsidTr="003B1AD4">
        <w:trPr>
          <w:trHeight w:hRule="exact" w:val="436"/>
          <w:jc w:val="center"/>
        </w:trPr>
        <w:tc>
          <w:tcPr>
            <w:tcW w:w="1934" w:type="dxa"/>
            <w:vMerge/>
            <w:tcBorders>
              <w:top w:val="dotted" w:sz="6" w:space="0" w:color="A0A0A0"/>
              <w:left w:val="nil"/>
              <w:bottom w:val="single" w:sz="6" w:space="0" w:color="000000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056CF1" w:rsidRPr="00B71D33" w:rsidRDefault="00056CF1" w:rsidP="00312174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056CF1" w:rsidRPr="00B71D33" w:rsidRDefault="00056CF1" w:rsidP="00B71D33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▶ 퇴직사유</w:t>
            </w:r>
          </w:p>
        </w:tc>
        <w:tc>
          <w:tcPr>
            <w:tcW w:w="3685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056CF1" w:rsidRPr="00B71D33" w:rsidRDefault="00052E1D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056CF1" w:rsidRPr="00B71D33" w:rsidRDefault="00056CF1" w:rsidP="00B71D33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sz w:val="20"/>
                <w:szCs w:val="20"/>
              </w:rPr>
              <w:t>▶ 최종연봉</w:t>
            </w:r>
          </w:p>
        </w:tc>
        <w:tc>
          <w:tcPr>
            <w:tcW w:w="1808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056CF1" w:rsidRPr="00B71D33" w:rsidRDefault="00052E1D" w:rsidP="00871376">
            <w:pPr>
              <w:pStyle w:val="ac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056CF1" w:rsidTr="00C77E43">
        <w:trPr>
          <w:trHeight w:hRule="exact" w:val="7658"/>
          <w:jc w:val="center"/>
        </w:trPr>
        <w:tc>
          <w:tcPr>
            <w:tcW w:w="1934" w:type="dxa"/>
            <w:vMerge/>
            <w:tcBorders>
              <w:top w:val="dotted" w:sz="6" w:space="0" w:color="A0A0A0"/>
              <w:left w:val="nil"/>
              <w:bottom w:val="nil"/>
              <w:right w:val="dotted" w:sz="6" w:space="0" w:color="A0A0A0"/>
            </w:tcBorders>
            <w:shd w:val="clear" w:color="auto" w:fill="D9D9D9" w:themeFill="background1" w:themeFillShade="D9"/>
            <w:vAlign w:val="center"/>
          </w:tcPr>
          <w:p w:rsidR="00056CF1" w:rsidRPr="00B71D33" w:rsidRDefault="00056CF1" w:rsidP="009B7E10">
            <w:pPr>
              <w:pStyle w:val="ac"/>
              <w:wordWrap/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8714" w:type="dxa"/>
            <w:gridSpan w:val="6"/>
            <w:tcBorders>
              <w:top w:val="dotted" w:sz="6" w:space="0" w:color="A0A0A0"/>
              <w:left w:val="dotted" w:sz="6" w:space="0" w:color="A0A0A0"/>
              <w:bottom w:val="nil"/>
              <w:right w:val="nil"/>
            </w:tcBorders>
            <w:vAlign w:val="center"/>
          </w:tcPr>
          <w:p w:rsidR="00F97B28" w:rsidRPr="00F97B28" w:rsidRDefault="00052E1D" w:rsidP="00F97B28">
            <w:pPr>
              <w:widowControl/>
              <w:wordWrap/>
              <w:snapToGrid w:val="0"/>
              <w:spacing w:line="276" w:lineRule="auto"/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  <w:p w:rsidR="00056CF1" w:rsidRDefault="00056CF1" w:rsidP="009B7E10">
            <w:pPr>
              <w:pStyle w:val="ac"/>
              <w:spacing w:line="24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F97B28" w:rsidRPr="009B7E10" w:rsidRDefault="00F97B28" w:rsidP="009B7E10">
            <w:pPr>
              <w:pStyle w:val="ac"/>
              <w:spacing w:line="240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-12484"/>
        <w:tblW w:w="8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14"/>
      </w:tblGrid>
      <w:tr w:rsidR="00F64935" w:rsidRPr="00FD200D" w:rsidTr="00F64935">
        <w:trPr>
          <w:trHeight w:hRule="exact" w:val="72"/>
        </w:trPr>
        <w:tc>
          <w:tcPr>
            <w:tcW w:w="8714" w:type="dxa"/>
            <w:tcBorders>
              <w:top w:val="dotted" w:sz="6" w:space="0" w:color="A0A0A0"/>
              <w:left w:val="dotted" w:sz="6" w:space="0" w:color="A0A0A0"/>
              <w:bottom w:val="dotted" w:sz="6" w:space="0" w:color="A0A0A0"/>
              <w:right w:val="nil"/>
            </w:tcBorders>
            <w:vAlign w:val="center"/>
          </w:tcPr>
          <w:p w:rsidR="00F64935" w:rsidRPr="00FD200D" w:rsidRDefault="00F64935" w:rsidP="00FD200D">
            <w:pPr>
              <w:pStyle w:val="ac"/>
              <w:spacing w:line="276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:rsidR="000B674E" w:rsidRPr="00FD200D" w:rsidRDefault="000B674E" w:rsidP="00FD200D">
      <w:pPr>
        <w:pStyle w:val="ac"/>
        <w:spacing w:line="276" w:lineRule="auto"/>
        <w:rPr>
          <w:sz w:val="2"/>
          <w:szCs w:val="2"/>
        </w:rPr>
      </w:pPr>
    </w:p>
    <w:p w:rsidR="00F57CE7" w:rsidRDefault="00F57CE7">
      <w:pPr>
        <w:pStyle w:val="ac"/>
        <w:spacing w:line="307" w:lineRule="auto"/>
      </w:pPr>
    </w:p>
    <w:tbl>
      <w:tblPr>
        <w:tblpPr w:leftFromText="142" w:rightFromText="142" w:vertAnchor="page" w:horzAnchor="margin" w:tblpX="-98" w:tblpY="12511"/>
        <w:tblW w:w="106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6" w:space="0" w:color="A0A0A0"/>
        </w:tblBorders>
        <w:tblLook w:val="04A0" w:firstRow="1" w:lastRow="0" w:firstColumn="1" w:lastColumn="0" w:noHBand="0" w:noVBand="1"/>
      </w:tblPr>
      <w:tblGrid>
        <w:gridCol w:w="1999"/>
        <w:gridCol w:w="8661"/>
      </w:tblGrid>
      <w:tr w:rsidR="00FD200D" w:rsidTr="00C77E43">
        <w:trPr>
          <w:trHeight w:val="2256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FD200D" w:rsidRPr="00B71D33" w:rsidRDefault="00FD200D" w:rsidP="004326BE">
            <w:pPr>
              <w:pStyle w:val="ac"/>
              <w:spacing w:line="240" w:lineRule="auto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업무상 강점</w:t>
            </w:r>
          </w:p>
          <w:p w:rsidR="00FD200D" w:rsidRPr="00B71D33" w:rsidRDefault="00FD200D" w:rsidP="004326BE">
            <w:pPr>
              <w:pStyle w:val="ac"/>
              <w:spacing w:line="240" w:lineRule="auto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(핵심역량)</w:t>
            </w:r>
          </w:p>
        </w:tc>
        <w:tc>
          <w:tcPr>
            <w:tcW w:w="8661" w:type="dxa"/>
            <w:shd w:val="clear" w:color="auto" w:fill="auto"/>
            <w:vAlign w:val="center"/>
          </w:tcPr>
          <w:p w:rsidR="00FD200D" w:rsidRPr="00B71D33" w:rsidRDefault="00052E1D" w:rsidP="004326BE">
            <w:pPr>
              <w:pStyle w:val="ac"/>
              <w:spacing w:line="30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  <w:tr w:rsidR="00FD200D" w:rsidTr="004326BE">
        <w:trPr>
          <w:trHeight w:val="915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FD200D" w:rsidRPr="00B71D33" w:rsidRDefault="00FD200D" w:rsidP="004326BE">
            <w:pPr>
              <w:pStyle w:val="ac"/>
              <w:spacing w:line="307" w:lineRule="auto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B71D3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출근 가능일</w:t>
            </w:r>
          </w:p>
        </w:tc>
        <w:tc>
          <w:tcPr>
            <w:tcW w:w="8661" w:type="dxa"/>
            <w:shd w:val="clear" w:color="auto" w:fill="auto"/>
          </w:tcPr>
          <w:p w:rsidR="00FD200D" w:rsidRPr="00B71D33" w:rsidRDefault="00052E1D" w:rsidP="004326BE">
            <w:pPr>
              <w:pStyle w:val="ac"/>
              <w:spacing w:line="307" w:lineRule="auto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</w:tr>
    </w:tbl>
    <w:p w:rsidR="000B674E" w:rsidRDefault="000B674E">
      <w:pPr>
        <w:pStyle w:val="ac"/>
        <w:spacing w:line="307" w:lineRule="auto"/>
        <w:rPr>
          <w:sz w:val="2"/>
          <w:szCs w:val="2"/>
        </w:rPr>
      </w:pPr>
    </w:p>
    <w:sectPr w:rsidR="000B674E" w:rsidSect="00074A5F">
      <w:headerReference w:type="default" r:id="rId9"/>
      <w:pgSz w:w="11906" w:h="16838" w:code="9"/>
      <w:pgMar w:top="720" w:right="720" w:bottom="720" w:left="720" w:header="0" w:footer="0" w:gutter="0"/>
      <w:pgBorders w:offsetFrom="page">
        <w:top w:val="dotted" w:sz="6" w:space="24" w:color="A0A0A0"/>
        <w:left w:val="dotted" w:sz="6" w:space="24" w:color="A0A0A0"/>
        <w:bottom w:val="dotted" w:sz="6" w:space="24" w:color="A0A0A0"/>
        <w:right w:val="dotted" w:sz="6" w:space="24" w:color="A0A0A0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A9" w:rsidRDefault="004E78A9">
      <w:r>
        <w:separator/>
      </w:r>
    </w:p>
  </w:endnote>
  <w:endnote w:type="continuationSeparator" w:id="0">
    <w:p w:rsidR="004E78A9" w:rsidRDefault="004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A9" w:rsidRDefault="004E78A9">
      <w:r>
        <w:separator/>
      </w:r>
    </w:p>
  </w:footnote>
  <w:footnote w:type="continuationSeparator" w:id="0">
    <w:p w:rsidR="004E78A9" w:rsidRDefault="004E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35" w:rsidRDefault="00F64935">
    <w:pPr>
      <w:pStyle w:val="af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3BF0C9" wp14:editId="2190FF80">
          <wp:simplePos x="0" y="0"/>
          <wp:positionH relativeFrom="margin">
            <wp:posOffset>5236845</wp:posOffset>
          </wp:positionH>
          <wp:positionV relativeFrom="margin">
            <wp:posOffset>-136302</wp:posOffset>
          </wp:positionV>
          <wp:extent cx="1397635" cy="365125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안강건설(영문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724"/>
    <w:multiLevelType w:val="hybridMultilevel"/>
    <w:tmpl w:val="8EB2E956"/>
    <w:lvl w:ilvl="0" w:tplc="7DB6159E">
      <w:start w:val="201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B"/>
    <w:rsid w:val="00015231"/>
    <w:rsid w:val="000312BA"/>
    <w:rsid w:val="00033D93"/>
    <w:rsid w:val="00051C0D"/>
    <w:rsid w:val="00052E1D"/>
    <w:rsid w:val="00056CF1"/>
    <w:rsid w:val="00066A2B"/>
    <w:rsid w:val="00074A5F"/>
    <w:rsid w:val="000B060D"/>
    <w:rsid w:val="000B674E"/>
    <w:rsid w:val="000D17C7"/>
    <w:rsid w:val="000D5B23"/>
    <w:rsid w:val="000F19A7"/>
    <w:rsid w:val="00107828"/>
    <w:rsid w:val="00111C15"/>
    <w:rsid w:val="00156B97"/>
    <w:rsid w:val="00164C60"/>
    <w:rsid w:val="00173423"/>
    <w:rsid w:val="001D65A8"/>
    <w:rsid w:val="001E671B"/>
    <w:rsid w:val="00277CA9"/>
    <w:rsid w:val="00280BDB"/>
    <w:rsid w:val="002A5300"/>
    <w:rsid w:val="002B632F"/>
    <w:rsid w:val="002D3190"/>
    <w:rsid w:val="002F66CF"/>
    <w:rsid w:val="002F77F0"/>
    <w:rsid w:val="00312174"/>
    <w:rsid w:val="003A0D40"/>
    <w:rsid w:val="003B1AD4"/>
    <w:rsid w:val="004326BE"/>
    <w:rsid w:val="004E78A9"/>
    <w:rsid w:val="00545C8D"/>
    <w:rsid w:val="005A707B"/>
    <w:rsid w:val="005A7D99"/>
    <w:rsid w:val="005C66B9"/>
    <w:rsid w:val="00661985"/>
    <w:rsid w:val="00697E6E"/>
    <w:rsid w:val="006B248D"/>
    <w:rsid w:val="006D5454"/>
    <w:rsid w:val="00781053"/>
    <w:rsid w:val="00822916"/>
    <w:rsid w:val="008400F3"/>
    <w:rsid w:val="00871376"/>
    <w:rsid w:val="00874146"/>
    <w:rsid w:val="00881230"/>
    <w:rsid w:val="00886BC0"/>
    <w:rsid w:val="008A5B6A"/>
    <w:rsid w:val="008B4DCA"/>
    <w:rsid w:val="008D7F49"/>
    <w:rsid w:val="008E09AC"/>
    <w:rsid w:val="00963597"/>
    <w:rsid w:val="00970ACC"/>
    <w:rsid w:val="009725A5"/>
    <w:rsid w:val="00987303"/>
    <w:rsid w:val="009A0677"/>
    <w:rsid w:val="009A19E2"/>
    <w:rsid w:val="009B7E10"/>
    <w:rsid w:val="009E3F55"/>
    <w:rsid w:val="00A167DF"/>
    <w:rsid w:val="00A45823"/>
    <w:rsid w:val="00A8281D"/>
    <w:rsid w:val="00A864FE"/>
    <w:rsid w:val="00A915AF"/>
    <w:rsid w:val="00AE4E3C"/>
    <w:rsid w:val="00B03430"/>
    <w:rsid w:val="00B041D5"/>
    <w:rsid w:val="00B15E09"/>
    <w:rsid w:val="00B2254F"/>
    <w:rsid w:val="00B71D33"/>
    <w:rsid w:val="00B952B2"/>
    <w:rsid w:val="00BA0A8D"/>
    <w:rsid w:val="00BA5B1E"/>
    <w:rsid w:val="00BA6320"/>
    <w:rsid w:val="00BC414B"/>
    <w:rsid w:val="00BE1FA3"/>
    <w:rsid w:val="00BE71C2"/>
    <w:rsid w:val="00C03B16"/>
    <w:rsid w:val="00C3556C"/>
    <w:rsid w:val="00C40157"/>
    <w:rsid w:val="00C631E0"/>
    <w:rsid w:val="00C77E43"/>
    <w:rsid w:val="00C80CBC"/>
    <w:rsid w:val="00CA3FE8"/>
    <w:rsid w:val="00CC270B"/>
    <w:rsid w:val="00D974D9"/>
    <w:rsid w:val="00DA7032"/>
    <w:rsid w:val="00DC056C"/>
    <w:rsid w:val="00DC7095"/>
    <w:rsid w:val="00DD01EB"/>
    <w:rsid w:val="00E16515"/>
    <w:rsid w:val="00E525B6"/>
    <w:rsid w:val="00E954B7"/>
    <w:rsid w:val="00E97865"/>
    <w:rsid w:val="00EB06A3"/>
    <w:rsid w:val="00EC172A"/>
    <w:rsid w:val="00ED3DC9"/>
    <w:rsid w:val="00EF2571"/>
    <w:rsid w:val="00F12579"/>
    <w:rsid w:val="00F25858"/>
    <w:rsid w:val="00F57CE7"/>
    <w:rsid w:val="00F64935"/>
    <w:rsid w:val="00F84EB0"/>
    <w:rsid w:val="00F97565"/>
    <w:rsid w:val="00F97B28"/>
    <w:rsid w:val="00FC15D2"/>
    <w:rsid w:val="00FD200D"/>
    <w:rsid w:val="00FD2E51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d">
    <w:name w:val="별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/>
      <w:color w:val="000000"/>
      <w:sz w:val="18"/>
      <w:szCs w:val="18"/>
    </w:rPr>
  </w:style>
  <w:style w:type="paragraph" w:customStyle="1" w:styleId="ae">
    <w:name w:val="표 내용(그래픽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6">
    <w:name w:val="문화돋움16급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/>
      <w:color w:val="000000"/>
      <w:sz w:val="22"/>
      <w:szCs w:val="22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af">
    <w:name w:val="표안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0" w:right="20"/>
      <w:jc w:val="both"/>
    </w:pPr>
    <w:rPr>
      <w:rFonts w:ascii="바탕"/>
      <w:color w:val="000000"/>
    </w:rPr>
  </w:style>
  <w:style w:type="paragraph" w:customStyle="1" w:styleId="af0">
    <w:name w:val="(주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jc w:val="both"/>
    </w:pPr>
    <w:rPr>
      <w:rFonts w:ascii="바탕"/>
      <w:color w:val="000000"/>
      <w:sz w:val="18"/>
      <w:szCs w:val="18"/>
    </w:rPr>
  </w:style>
  <w:style w:type="paragraph" w:customStyle="1" w:styleId="1-1">
    <w:name w:val="1-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jc w:val="both"/>
    </w:pPr>
    <w:rPr>
      <w:rFonts w:ascii="바탕"/>
      <w:color w:val="000000"/>
      <w:sz w:val="22"/>
      <w:szCs w:val="22"/>
    </w:rPr>
  </w:style>
  <w:style w:type="paragraph" w:styleId="af1">
    <w:name w:val="header"/>
    <w:basedOn w:val="a"/>
    <w:link w:val="Char"/>
    <w:rsid w:val="005C66B9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5C66B9"/>
    <w:pPr>
      <w:tabs>
        <w:tab w:val="center" w:pos="4252"/>
        <w:tab w:val="right" w:pos="8504"/>
      </w:tabs>
      <w:snapToGrid w:val="0"/>
    </w:pPr>
  </w:style>
  <w:style w:type="character" w:styleId="af3">
    <w:name w:val="Hyperlink"/>
    <w:rsid w:val="001D65A8"/>
    <w:rPr>
      <w:color w:val="0000FF"/>
      <w:u w:val="single"/>
    </w:rPr>
  </w:style>
  <w:style w:type="table" w:styleId="af4">
    <w:name w:val="Table Grid"/>
    <w:basedOn w:val="a1"/>
    <w:rsid w:val="0097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Char0"/>
    <w:rsid w:val="00C4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5"/>
    <w:rsid w:val="00C4015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머리글 Char"/>
    <w:link w:val="af1"/>
    <w:rsid w:val="00FD200D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d">
    <w:name w:val="별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/>
      <w:color w:val="000000"/>
      <w:sz w:val="18"/>
      <w:szCs w:val="18"/>
    </w:rPr>
  </w:style>
  <w:style w:type="paragraph" w:customStyle="1" w:styleId="ae">
    <w:name w:val="표 내용(그래픽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16">
    <w:name w:val="문화돋움16급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/>
      <w:color w:val="000000"/>
      <w:sz w:val="22"/>
      <w:szCs w:val="22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/>
      <w:color w:val="000000"/>
      <w:sz w:val="18"/>
      <w:szCs w:val="18"/>
    </w:rPr>
  </w:style>
  <w:style w:type="paragraph" w:customStyle="1" w:styleId="af">
    <w:name w:val="표안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0" w:right="20"/>
      <w:jc w:val="both"/>
    </w:pPr>
    <w:rPr>
      <w:rFonts w:ascii="바탕"/>
      <w:color w:val="000000"/>
    </w:rPr>
  </w:style>
  <w:style w:type="paragraph" w:customStyle="1" w:styleId="af0">
    <w:name w:val="(주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jc w:val="both"/>
    </w:pPr>
    <w:rPr>
      <w:rFonts w:ascii="바탕"/>
      <w:color w:val="000000"/>
      <w:sz w:val="18"/>
      <w:szCs w:val="18"/>
    </w:rPr>
  </w:style>
  <w:style w:type="paragraph" w:customStyle="1" w:styleId="1-1">
    <w:name w:val="1-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33" w:lineRule="auto"/>
      <w:jc w:val="both"/>
    </w:pPr>
    <w:rPr>
      <w:rFonts w:ascii="바탕"/>
      <w:color w:val="000000"/>
      <w:sz w:val="22"/>
      <w:szCs w:val="22"/>
    </w:rPr>
  </w:style>
  <w:style w:type="paragraph" w:styleId="af1">
    <w:name w:val="header"/>
    <w:basedOn w:val="a"/>
    <w:link w:val="Char"/>
    <w:rsid w:val="005C66B9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5C66B9"/>
    <w:pPr>
      <w:tabs>
        <w:tab w:val="center" w:pos="4252"/>
        <w:tab w:val="right" w:pos="8504"/>
      </w:tabs>
      <w:snapToGrid w:val="0"/>
    </w:pPr>
  </w:style>
  <w:style w:type="character" w:styleId="af3">
    <w:name w:val="Hyperlink"/>
    <w:rsid w:val="001D65A8"/>
    <w:rPr>
      <w:color w:val="0000FF"/>
      <w:u w:val="single"/>
    </w:rPr>
  </w:style>
  <w:style w:type="table" w:styleId="af4">
    <w:name w:val="Table Grid"/>
    <w:basedOn w:val="a1"/>
    <w:rsid w:val="0097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Char0"/>
    <w:rsid w:val="00C4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5"/>
    <w:rsid w:val="00C4015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머리글 Char"/>
    <w:link w:val="af1"/>
    <w:rsid w:val="00FD200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1221;&#52268;&#50689;\&#52292;&#50857;\2016&#47732;&#51217;\(&#51452;)&#46041;&#49436;&#44592;&#44277;%20&#51077;&#49324;&#51648;&#50896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85C6-4CC5-4D6E-9337-C9A68EC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(주)동서기공 입사지원서</Template>
  <TotalTime>37</TotalTime>
  <Pages>3</Pages>
  <Words>167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입사지원서(자기소개서,경력)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입사지원서(자기소개서,경력)</dc:title>
  <dc:creator>P#3</dc:creator>
  <cp:keywords>본 문서의 저작권은 예스폼(yesform)에 있으며</cp:keywords>
  <dc:description>무단 복제 및 배포시 법적인 제재를 받을 수 있습니다.</dc:description>
  <cp:lastModifiedBy>Windows User</cp:lastModifiedBy>
  <cp:revision>5</cp:revision>
  <cp:lastPrinted>2017-07-26T01:20:00Z</cp:lastPrinted>
  <dcterms:created xsi:type="dcterms:W3CDTF">2017-07-26T01:22:00Z</dcterms:created>
  <dcterms:modified xsi:type="dcterms:W3CDTF">2019-07-17T00:26:00Z</dcterms:modified>
</cp:coreProperties>
</file>